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74747" w:themeColor="accent5" w:themeShade="BF"/>
  <w:body>
    <w:p w:rsidR="00D27E20" w:rsidRPr="00C72A4B" w:rsidRDefault="00DA159A" w:rsidP="00C72A4B">
      <w:r>
        <w:rPr>
          <w:noProof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9" type="#_x0000_t92" style="position:absolute;margin-left:377.35pt;margin-top:65.8pt;width:195.05pt;height:113.35pt;z-index:251672576;v-text-anchor:middle" fillcolor="#5f5f5f [3208]" strokecolor="#5f5f5f [3208]" strokeweight="10pt">
            <v:stroke linestyle="thinThin"/>
            <v:shadow color="#868686"/>
            <v:textbox style="mso-next-textbox:#_x0000_s1039" inset="0,0,0,0">
              <w:txbxContent>
                <w:p w:rsidR="002214E5" w:rsidRDefault="002214E5" w:rsidP="008344CF">
                  <w:pPr>
                    <w:pStyle w:val="New"/>
                    <w:rPr>
                      <w:rFonts w:asciiTheme="majorHAnsi" w:hAnsiTheme="majorHAnsi"/>
                      <w:b/>
                      <w:smallCaps/>
                      <w:sz w:val="24"/>
                      <w:szCs w:val="24"/>
                    </w:rPr>
                  </w:pPr>
                  <w:r w:rsidRPr="008344CF">
                    <w:rPr>
                      <w:rFonts w:asciiTheme="majorHAnsi" w:hAnsiTheme="majorHAnsi"/>
                      <w:b/>
                      <w:smallCaps/>
                      <w:sz w:val="24"/>
                      <w:szCs w:val="24"/>
                    </w:rPr>
                    <w:t>Harmony Science</w:t>
                  </w:r>
                </w:p>
                <w:p w:rsidR="008344CF" w:rsidRPr="008344CF" w:rsidRDefault="008344CF" w:rsidP="008344CF">
                  <w:pPr>
                    <w:pStyle w:val="New"/>
                    <w:rPr>
                      <w:rFonts w:asciiTheme="majorHAnsi" w:hAnsiTheme="majorHAnsi"/>
                      <w:b/>
                      <w:smallCaps/>
                      <w:sz w:val="16"/>
                      <w:szCs w:val="16"/>
                    </w:rPr>
                  </w:pPr>
                </w:p>
                <w:p w:rsidR="003816A4" w:rsidRPr="008344CF" w:rsidRDefault="007F2B2C" w:rsidP="008344CF">
                  <w:pPr>
                    <w:pStyle w:val="New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8344C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979-779-2100</w:t>
                  </w:r>
                </w:p>
                <w:p w:rsidR="007F2B2C" w:rsidRPr="00DA159A" w:rsidRDefault="00DA159A" w:rsidP="007F2B2C">
                  <w:pPr>
                    <w:pStyle w:val="New"/>
                    <w:jc w:val="left"/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</w:pPr>
                  <w:hyperlink r:id="rId8" w:history="1">
                    <w:r w:rsidR="007F2B2C" w:rsidRPr="00DA159A">
                      <w:rPr>
                        <w:rStyle w:val="Hyperlink"/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>hsabcs@harmonytx.org</w:t>
                    </w:r>
                  </w:hyperlink>
                </w:p>
                <w:p w:rsidR="007F2B2C" w:rsidRPr="007F2B2C" w:rsidRDefault="007F2B2C" w:rsidP="007F2B2C">
                  <w:pPr>
                    <w:pStyle w:val="New"/>
                    <w:jc w:val="lef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.75pt;margin-top:0;width:8in;height:756pt;z-index:251658240;mso-position-horizontal-relative:margin;mso-position-vertical-relative:margin" fillcolor="#2f2f2f [1608]">
            <w10:wrap anchorx="margin" anchory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1.15pt;margin-top:113.4pt;width:399.65pt;height:243.7pt;z-index:251665408" filled="f" stroked="f" strokecolor="#9f9f9f [1944]">
            <v:textbox style="mso-next-textbox:#_x0000_s1030;mso-fit-shape-to-text:t" inset="3.6pt,,3.6pt">
              <w:txbxContent>
                <w:sdt>
                  <w:sdtPr>
                    <w:rPr>
                      <w:smallCaps/>
                      <w:color w:val="9F9F9F" w:themeColor="accent5" w:themeTint="99"/>
                      <w:sz w:val="36"/>
                      <w:szCs w:val="36"/>
                    </w:rPr>
                    <w:id w:val="1835330812"/>
                  </w:sdtPr>
                  <w:sdtEndPr>
                    <w:rPr>
                      <w:b/>
                      <w:sz w:val="40"/>
                      <w:szCs w:val="40"/>
                    </w:rPr>
                  </w:sdtEndPr>
                  <w:sdtContent>
                    <w:p w:rsidR="009238DC" w:rsidRPr="008344CF" w:rsidRDefault="005F53BA" w:rsidP="0046142D">
                      <w:pPr>
                        <w:spacing w:after="120"/>
                        <w:rPr>
                          <w:b/>
                          <w:smallCaps/>
                          <w:color w:val="9F9F9F" w:themeColor="accent5" w:themeTint="99"/>
                          <w:sz w:val="40"/>
                          <w:szCs w:val="40"/>
                        </w:rPr>
                      </w:pPr>
                      <w:r w:rsidRPr="008344CF">
                        <w:rPr>
                          <w:b/>
                          <w:smallCaps/>
                          <w:color w:val="9F9F9F" w:themeColor="accent5" w:themeTint="99"/>
                          <w:sz w:val="40"/>
                          <w:szCs w:val="40"/>
                        </w:rPr>
                        <w:t>Planning My Wedding</w:t>
                      </w:r>
                    </w:p>
                  </w:sdtContent>
                </w:sdt>
                <w:p w:rsidR="00B70980" w:rsidRPr="008344CF" w:rsidRDefault="005F53BA" w:rsidP="002A48E7">
                  <w:pPr>
                    <w:pStyle w:val="Heading3"/>
                    <w:rPr>
                      <w:smallCaps/>
                      <w:sz w:val="36"/>
                      <w:szCs w:val="36"/>
                    </w:rPr>
                  </w:pPr>
                  <w:r w:rsidRPr="008344CF">
                    <w:rPr>
                      <w:smallCaps/>
                      <w:sz w:val="36"/>
                      <w:szCs w:val="36"/>
                    </w:rPr>
                    <w:t>Name</w:t>
                  </w:r>
                  <w:r w:rsidR="008727B2" w:rsidRPr="008344CF">
                    <w:rPr>
                      <w:smallCaps/>
                      <w:sz w:val="36"/>
                      <w:szCs w:val="36"/>
                    </w:rPr>
                    <w:t xml:space="preserve">: </w:t>
                  </w:r>
                  <w:sdt>
                    <w:sdtPr>
                      <w:rPr>
                        <w:smallCaps/>
                        <w:sz w:val="36"/>
                        <w:szCs w:val="36"/>
                      </w:rPr>
                      <w:id w:val="-367999266"/>
                    </w:sdtPr>
                    <w:sdtEndPr/>
                    <w:sdtContent>
                      <w:r w:rsidRPr="008344CF">
                        <w:rPr>
                          <w:smallCaps/>
                          <w:sz w:val="36"/>
                          <w:szCs w:val="36"/>
                        </w:rPr>
                        <w:t>Mackenzie Brooks</w:t>
                      </w:r>
                    </w:sdtContent>
                  </w:sdt>
                </w:p>
                <w:p w:rsidR="0046142D" w:rsidRPr="008344CF" w:rsidRDefault="005F53BA" w:rsidP="005F53BA">
                  <w:pPr>
                    <w:pStyle w:val="Heading3"/>
                    <w:jc w:val="center"/>
                    <w:rPr>
                      <w:b/>
                      <w:smallCaps/>
                      <w:sz w:val="36"/>
                      <w:szCs w:val="36"/>
                    </w:rPr>
                  </w:pPr>
                  <w:r w:rsidRPr="008344CF">
                    <w:rPr>
                      <w:b/>
                      <w:smallCaps/>
                      <w:sz w:val="36"/>
                      <w:szCs w:val="36"/>
                    </w:rPr>
                    <w:t>Driving Question</w:t>
                  </w:r>
                </w:p>
                <w:p w:rsidR="00741A36" w:rsidRDefault="00E868DA" w:rsidP="00E868D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8344CF">
                    <w:rPr>
                      <w:b/>
                      <w:sz w:val="32"/>
                      <w:szCs w:val="32"/>
                    </w:rPr>
                    <w:t>How much money can I spend on my guests for dinner at my wedding?</w:t>
                  </w:r>
                </w:p>
                <w:p w:rsidR="008344CF" w:rsidRPr="008344CF" w:rsidRDefault="008344CF" w:rsidP="008344CF">
                  <w:pPr>
                    <w:pStyle w:val="ListParagraph"/>
                    <w:ind w:left="1440"/>
                    <w:rPr>
                      <w:b/>
                      <w:sz w:val="32"/>
                      <w:szCs w:val="32"/>
                    </w:rPr>
                  </w:pPr>
                </w:p>
                <w:p w:rsidR="00E868DA" w:rsidRPr="008344CF" w:rsidRDefault="00E868DA" w:rsidP="00E868D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8344CF">
                    <w:rPr>
                      <w:b/>
                      <w:sz w:val="32"/>
                      <w:szCs w:val="32"/>
                    </w:rPr>
                    <w:t>Parameters for my project:</w:t>
                  </w:r>
                  <w:bookmarkStart w:id="0" w:name="_GoBack"/>
                  <w:bookmarkEnd w:id="0"/>
                </w:p>
                <w:p w:rsidR="00E868DA" w:rsidRPr="007F2B2C" w:rsidRDefault="00E868DA" w:rsidP="00E868DA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7F2B2C">
                    <w:rPr>
                      <w:sz w:val="32"/>
                      <w:szCs w:val="32"/>
                    </w:rPr>
                    <w:t>Plan wedding</w:t>
                  </w:r>
                </w:p>
                <w:p w:rsidR="00E868DA" w:rsidRPr="007F2B2C" w:rsidRDefault="00E868DA" w:rsidP="00E868DA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7F2B2C">
                    <w:rPr>
                      <w:sz w:val="32"/>
                      <w:szCs w:val="32"/>
                    </w:rPr>
                    <w:t>$10,000 is the budget</w:t>
                  </w:r>
                </w:p>
                <w:p w:rsidR="00E868DA" w:rsidRPr="007F2B2C" w:rsidRDefault="00E868DA" w:rsidP="00E868DA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32"/>
                      <w:szCs w:val="32"/>
                    </w:rPr>
                  </w:pPr>
                  <w:r w:rsidRPr="007F2B2C">
                    <w:rPr>
                      <w:sz w:val="32"/>
                      <w:szCs w:val="32"/>
                    </w:rPr>
                    <w:t>Have to invite 250 people</w:t>
                  </w:r>
                </w:p>
                <w:p w:rsidR="00E868DA" w:rsidRDefault="00E868DA"/>
              </w:txbxContent>
            </v:textbox>
          </v:shape>
        </w:pict>
      </w:r>
      <w:r>
        <w:rPr>
          <w:noProof/>
          <w:color w:val="9F9F9F" w:themeColor="accent5" w:themeTint="99"/>
        </w:rPr>
        <w:pict>
          <v:shape id="_x0000_s1033" type="#_x0000_t202" style="position:absolute;margin-left:23.45pt;margin-top:343.65pt;width:271.45pt;height:16.4pt;z-index:251666432;v-text-anchor:bottom" filled="f" stroked="f">
            <v:textbox style="mso-next-textbox:#_x0000_s1033;mso-fit-shape-to-text:t" inset=",0,0,0">
              <w:txbxContent>
                <w:p w:rsidR="0026142A" w:rsidRPr="008344CF" w:rsidRDefault="0013255D" w:rsidP="008344CF">
                  <w:pPr>
                    <w:pStyle w:val="Heading4"/>
                    <w:jc w:val="center"/>
                    <w:rPr>
                      <w:smallCaps/>
                      <w:sz w:val="28"/>
                      <w:szCs w:val="28"/>
                    </w:rPr>
                  </w:pPr>
                  <w:r w:rsidRPr="008344CF">
                    <w:rPr>
                      <w:smallCaps/>
                      <w:sz w:val="28"/>
                      <w:szCs w:val="28"/>
                    </w:rPr>
                    <w:t>The Math Behind the Magic!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64.75pt;margin-top:599.3pt;width:85pt;height:95.6pt;z-index:251674624">
            <v:textbox style="mso-next-textbox:#_x0000_s1042">
              <w:txbxContent>
                <w:p w:rsidR="007446FF" w:rsidRDefault="007446FF" w:rsidP="007446FF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Wings</w:t>
                  </w:r>
                </w:p>
                <w:p w:rsidR="007446FF" w:rsidRDefault="007446FF" w:rsidP="007446FF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Baked potatoes</w:t>
                  </w:r>
                </w:p>
                <w:p w:rsidR="007446FF" w:rsidRDefault="007446FF" w:rsidP="007446FF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Fried green tomatoes</w:t>
                  </w:r>
                </w:p>
                <w:p w:rsidR="007446FF" w:rsidRDefault="007446FF" w:rsidP="007446FF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Sweet tea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6" alt="" style="position:absolute;margin-left:324.7pt;margin-top:362pt;width:234.9pt;height:198.35pt;z-index:251669504;mso-position-horizontal-relative:margin" arcsize="1638f" fillcolor="#474747 [2408]" strokecolor="#5f5f5f [3208]">
            <v:textbox style="mso-next-textbox:#_x0000_s1036" inset=",7.2pt">
              <w:txbxContent>
                <w:tbl>
                  <w:tblPr>
                    <w:tblStyle w:val="TableGrid"/>
                    <w:tblW w:w="53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28"/>
                    <w:gridCol w:w="2489"/>
                  </w:tblGrid>
                  <w:tr w:rsidR="00B33E5D" w:rsidRPr="0036184C" w:rsidTr="00893401">
                    <w:tc>
                      <w:tcPr>
                        <w:tcW w:w="2469" w:type="pct"/>
                      </w:tcPr>
                      <w:sdt>
                        <w:sdtPr>
                          <w:rPr>
                            <w:color w:val="9F9F9F" w:themeColor="accent5" w:themeTint="99"/>
                          </w:rPr>
                          <w:id w:val="2111005286"/>
                          <w:picture/>
                        </w:sdtPr>
                        <w:sdtEndPr/>
                        <w:sdtContent>
                          <w:p w:rsidR="00562D43" w:rsidRPr="0036184C" w:rsidRDefault="00893401" w:rsidP="0078582C">
                            <w:pPr>
                              <w:rPr>
                                <w:color w:val="9F9F9F" w:themeColor="accent5" w:themeTint="99"/>
                              </w:rPr>
                            </w:pPr>
                            <w:r>
                              <w:rPr>
                                <w:noProof/>
                                <w:color w:val="9F9F9F" w:themeColor="accent5" w:themeTint="99"/>
                              </w:rPr>
                              <w:drawing>
                                <wp:inline distT="0" distB="0" distL="0" distR="0" wp14:anchorId="6149FC45" wp14:editId="6E5FD5EE">
                                  <wp:extent cx="1059304" cy="1588957"/>
                                  <wp:effectExtent l="228600" t="228600" r="217170" b="201930"/>
                                  <wp:docPr id="3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293" cy="158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c>
                    <w:tc>
                      <w:tcPr>
                        <w:tcW w:w="2531" w:type="pct"/>
                      </w:tcPr>
                      <w:sdt>
                        <w:sdtPr>
                          <w:rPr>
                            <w:color w:val="9F9F9F" w:themeColor="accent5" w:themeTint="99"/>
                          </w:rPr>
                          <w:id w:val="1155877989"/>
                          <w:picture/>
                        </w:sdtPr>
                        <w:sdtEndPr/>
                        <w:sdtContent>
                          <w:p w:rsidR="00893401" w:rsidRDefault="00893401" w:rsidP="00893401">
                            <w:pPr>
                              <w:rPr>
                                <w:color w:val="9F9F9F" w:themeColor="accent5" w:themeTint="99"/>
                              </w:rPr>
                            </w:pPr>
                            <w:r w:rsidRPr="0036184C">
                              <w:rPr>
                                <w:noProof/>
                                <w:color w:val="9F9F9F" w:themeColor="accent5" w:themeTint="99"/>
                              </w:rPr>
                              <w:drawing>
                                <wp:inline distT="0" distB="0" distL="0" distR="0" wp14:anchorId="6D9EF6C1" wp14:editId="066D4E84">
                                  <wp:extent cx="824459" cy="618344"/>
                                  <wp:effectExtent l="228600" t="228600" r="204470" b="201295"/>
                                  <wp:docPr id="3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42" cy="634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9F9F9F" w:themeColor="accent5" w:themeTint="99"/>
                          </w:rPr>
                          <w:id w:val="125280021"/>
                          <w:picture/>
                        </w:sdtPr>
                        <w:sdtEndPr/>
                        <w:sdtContent>
                          <w:p w:rsidR="00893401" w:rsidRDefault="00893401" w:rsidP="00893401">
                            <w:pPr>
                              <w:rPr>
                                <w:color w:val="9F9F9F" w:themeColor="accent5" w:themeTint="99"/>
                              </w:rPr>
                            </w:pPr>
                            <w:r>
                              <w:rPr>
                                <w:noProof/>
                                <w:color w:val="9F9F9F" w:themeColor="accent5" w:themeTint="99"/>
                              </w:rPr>
                              <w:drawing>
                                <wp:inline distT="0" distB="0" distL="0" distR="0" wp14:anchorId="2A69CFEF" wp14:editId="385ABD38">
                                  <wp:extent cx="809469" cy="543250"/>
                                  <wp:effectExtent l="228600" t="228600" r="200660" b="219075"/>
                                  <wp:docPr id="3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996" cy="573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  <w:p w:rsidR="00893401" w:rsidRDefault="00893401" w:rsidP="00893401">
                        <w:pPr>
                          <w:rPr>
                            <w:color w:val="9F9F9F" w:themeColor="accent5" w:themeTint="99"/>
                          </w:rPr>
                        </w:pPr>
                      </w:p>
                      <w:p w:rsidR="00562D43" w:rsidRPr="0036184C" w:rsidRDefault="00562D43" w:rsidP="00893401">
                        <w:pPr>
                          <w:pStyle w:val="Title"/>
                        </w:pPr>
                      </w:p>
                    </w:tc>
                  </w:tr>
                  <w:tr w:rsidR="00B33E5D" w:rsidRPr="0036184C" w:rsidTr="00893401">
                    <w:tc>
                      <w:tcPr>
                        <w:tcW w:w="2469" w:type="pct"/>
                      </w:tcPr>
                      <w:p w:rsidR="00562D43" w:rsidRPr="0036184C" w:rsidRDefault="00562D43" w:rsidP="0078582C">
                        <w:pPr>
                          <w:rPr>
                            <w:color w:val="9F9F9F" w:themeColor="accent5" w:themeTint="99"/>
                          </w:rPr>
                        </w:pPr>
                      </w:p>
                    </w:tc>
                    <w:tc>
                      <w:tcPr>
                        <w:tcW w:w="2531" w:type="pct"/>
                      </w:tcPr>
                      <w:p w:rsidR="00562D43" w:rsidRPr="0036184C" w:rsidRDefault="00562D43" w:rsidP="00893401">
                        <w:pPr>
                          <w:pStyle w:val="Author"/>
                        </w:pPr>
                      </w:p>
                    </w:tc>
                  </w:tr>
                  <w:tr w:rsidR="00B33E5D" w:rsidRPr="00DE447E" w:rsidTr="00893401">
                    <w:tc>
                      <w:tcPr>
                        <w:tcW w:w="2469" w:type="pct"/>
                      </w:tcPr>
                      <w:sdt>
                        <w:sdtPr>
                          <w:rPr>
                            <w:color w:val="9F9F9F" w:themeColor="accent5" w:themeTint="99"/>
                          </w:rPr>
                          <w:id w:val="1206993119"/>
                          <w:picture/>
                        </w:sdtPr>
                        <w:sdtEndPr/>
                        <w:sdtContent>
                          <w:p w:rsidR="00562D43" w:rsidRPr="00DE447E" w:rsidRDefault="00893401" w:rsidP="0078582C">
                            <w:pPr>
                              <w:rPr>
                                <w:color w:val="9F9F9F" w:themeColor="accent5" w:themeTint="99"/>
                              </w:rPr>
                            </w:pPr>
                            <w:r>
                              <w:rPr>
                                <w:noProof/>
                                <w:color w:val="9F9F9F" w:themeColor="accent5" w:themeTint="99"/>
                              </w:rPr>
                              <w:drawing>
                                <wp:inline distT="0" distB="0" distL="0" distR="0" wp14:anchorId="0C19EC6E" wp14:editId="598FFEB1">
                                  <wp:extent cx="1558960" cy="1344789"/>
                                  <wp:effectExtent l="0" t="0" r="0" b="0"/>
                                  <wp:docPr id="3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960" cy="1344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c>
                    <w:tc>
                      <w:tcPr>
                        <w:tcW w:w="2531" w:type="pct"/>
                      </w:tcPr>
                      <w:p w:rsidR="00562D43" w:rsidRPr="00893401" w:rsidRDefault="00562D43" w:rsidP="00893401">
                        <w:pPr>
                          <w:spacing w:before="120" w:after="120"/>
                          <w:rPr>
                            <w:color w:val="9F9F9F" w:themeColor="accent5" w:themeTint="99"/>
                          </w:rPr>
                        </w:pPr>
                      </w:p>
                    </w:tc>
                  </w:tr>
                </w:tbl>
                <w:p w:rsidR="00D6062A" w:rsidRPr="0036184C" w:rsidRDefault="00D6062A" w:rsidP="006E55E2">
                  <w:pPr>
                    <w:rPr>
                      <w:color w:val="9F9F9F" w:themeColor="accent5" w:themeTint="99"/>
                      <w:sz w:val="2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color w:val="9F9F9F" w:themeColor="accent5" w:themeTint="99"/>
        </w:rPr>
        <w:pict>
          <v:roundrect id="_x0000_s1037" alt="" style="position:absolute;margin-left:324.7pt;margin-top:584.25pt;width:245.15pt;height:124pt;z-index:251666943;mso-position-horizontal-relative:margin" arcsize="2958f" fillcolor="#474747 [2408]" strokecolor="#5f5f5f [3208]">
            <v:textbox style="mso-next-textbox:#_x0000_s1037" inset=",7.2pt">
              <w:txbxContent>
                <w:sdt>
                  <w:sdtPr>
                    <w:rPr>
                      <w:color w:val="9F9F9F" w:themeColor="accent5" w:themeTint="99"/>
                    </w:rPr>
                    <w:id w:val="-1752188211"/>
                    <w:picture/>
                  </w:sdtPr>
                  <w:sdtEndPr/>
                  <w:sdtContent>
                    <w:p w:rsidR="007446FF" w:rsidRDefault="007446FF" w:rsidP="007446FF">
                      <w:pPr>
                        <w:rPr>
                          <w:color w:val="9F9F9F" w:themeColor="accent5" w:themeTint="99"/>
                        </w:rPr>
                      </w:pPr>
                      <w:r>
                        <w:rPr>
                          <w:noProof/>
                          <w:color w:val="9F9F9F" w:themeColor="accent5" w:themeTint="99"/>
                        </w:rPr>
                        <w:drawing>
                          <wp:inline distT="0" distB="0" distL="0" distR="0" wp14:anchorId="6E9D70D2" wp14:editId="28FE2259">
                            <wp:extent cx="1558960" cy="1344789"/>
                            <wp:effectExtent l="0" t="0" r="0" b="0"/>
                            <wp:docPr id="2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960" cy="1344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5006D7" w:rsidRPr="004B127C" w:rsidRDefault="005006D7" w:rsidP="002A48E7">
                  <w:pPr>
                    <w:pStyle w:val="Heading3"/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_x0000_s1028" style="position:absolute;margin-left:7.6pt;margin-top:80.65pt;width:561.6pt;height:243.35pt;z-index:251657215" arcsize="1654f" fillcolor="#474747 [2408]" strokecolor="#5f5f5f [3208]" strokeweight=".5pt">
            <v:fill r:id="rId13" o:title="book-bg" recolor="t" rotate="t" type="frame"/>
            <v:textbox style="mso-next-textbox:#_x0000_s1028" inset="0,0,0,0">
              <w:txbxContent>
                <w:p w:rsidR="007C1833" w:rsidRPr="007C1833" w:rsidRDefault="007C1833" w:rsidP="007C1833"/>
              </w:txbxContent>
            </v:textbox>
          </v:roundrect>
        </w:pict>
      </w:r>
      <w:r>
        <w:rPr>
          <w:noProof/>
        </w:rPr>
        <w:pict>
          <v:shape id="_x0000_s1029" type="#_x0000_t202" style="position:absolute;margin-left:18.65pt;margin-top:94.55pt;width:142.1pt;height:187.2pt;z-index:251661312" filled="f" stroked="f" strokecolor="#9f9f9f [1944]">
            <v:textbox style="mso-next-textbox:#_x0000_s1029" inset="0,0,0,0">
              <w:txbxContent>
                <w:sdt>
                  <w:sdtPr>
                    <w:id w:val="9583032"/>
                    <w:picture/>
                  </w:sdtPr>
                  <w:sdtEndPr/>
                  <w:sdtContent>
                    <w:p w:rsidR="009238DC" w:rsidRDefault="005F53BA">
                      <w:r>
                        <w:rPr>
                          <w:noProof/>
                        </w:rPr>
                        <w:drawing>
                          <wp:inline distT="0" distB="0" distL="0" distR="0" wp14:anchorId="4FE779B2" wp14:editId="7E348B16">
                            <wp:extent cx="1330332" cy="1903751"/>
                            <wp:effectExtent l="228600" t="228600" r="212725" b="2108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1 Elianna Moore Collection Elegant Wedding Dresses5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1842" cy="1934533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color w:val="9F9F9F" w:themeColor="accent5" w:themeTint="99"/>
        </w:rPr>
        <w:pict>
          <v:shape id="_x0000_s1038" type="#_x0000_t202" style="position:absolute;margin-left:328.15pt;margin-top:566.7pt;width:240.35pt;height:12.65pt;z-index:251671552;v-text-anchor:bottom" filled="f" stroked="f">
            <v:textbox style="mso-next-textbox:#_x0000_s1038;mso-fit-shape-to-text:t" inset=",0,0,0">
              <w:txbxContent>
                <w:p w:rsidR="00BA239F" w:rsidRPr="008344CF" w:rsidRDefault="007446FF" w:rsidP="008344CF">
                  <w:pPr>
                    <w:pStyle w:val="Heading4"/>
                    <w:jc w:val="center"/>
                    <w:rPr>
                      <w:smallCaps/>
                      <w:sz w:val="28"/>
                      <w:szCs w:val="28"/>
                    </w:rPr>
                  </w:pPr>
                  <w:r w:rsidRPr="008344CF">
                    <w:rPr>
                      <w:smallCaps/>
                      <w:sz w:val="28"/>
                      <w:szCs w:val="28"/>
                    </w:rPr>
                    <w:t>Menu</w:t>
                  </w:r>
                </w:p>
              </w:txbxContent>
            </v:textbox>
          </v:shape>
        </w:pict>
      </w:r>
      <w:r>
        <w:rPr>
          <w:noProof/>
          <w:color w:val="9F9F9F" w:themeColor="accent5" w:themeTint="99"/>
        </w:rPr>
        <w:pict>
          <v:shape id="_x0000_s1034" type="#_x0000_t202" style="position:absolute;margin-left:329.5pt;margin-top:343.65pt;width:240.35pt;height:12.65pt;z-index:251667456;v-text-anchor:bottom" filled="f" stroked="f">
            <v:textbox style="mso-next-textbox:#_x0000_s1034;mso-fit-shape-to-text:t" inset=",0,0,0">
              <w:txbxContent>
                <w:p w:rsidR="00CB1A69" w:rsidRPr="008344CF" w:rsidRDefault="00893401" w:rsidP="00893401">
                  <w:pPr>
                    <w:pStyle w:val="Heading4"/>
                    <w:jc w:val="center"/>
                    <w:rPr>
                      <w:smallCaps/>
                      <w:sz w:val="28"/>
                      <w:szCs w:val="28"/>
                    </w:rPr>
                  </w:pPr>
                  <w:r w:rsidRPr="008344CF">
                    <w:rPr>
                      <w:smallCaps/>
                      <w:sz w:val="28"/>
                      <w:szCs w:val="28"/>
                    </w:rPr>
                    <w:t>Ideas for My Dream Wedding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alt="" style="position:absolute;margin-left:7.6pt;margin-top:362pt;width:308.7pt;height:346.25pt;z-index:251668480" arcsize="1144f" fillcolor="#474747 [2408]" strokecolor="#5f5f5f [3208]">
            <v:textbox style="mso-next-textbox:#_x0000_s1031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5F5F5F" w:themeColor="accent5"/>
                      <w:insideV w:val="single" w:sz="6" w:space="0" w:color="5F5F5F" w:themeColor="accent5"/>
                    </w:tblBorders>
                    <w:tblLook w:val="04A0" w:firstRow="1" w:lastRow="0" w:firstColumn="1" w:lastColumn="0" w:noHBand="0" w:noVBand="1"/>
                  </w:tblPr>
                  <w:tblGrid>
                    <w:gridCol w:w="6042"/>
                  </w:tblGrid>
                  <w:tr w:rsidR="00B33E5D" w:rsidRPr="0036184C" w:rsidTr="002C5567">
                    <w:tc>
                      <w:tcPr>
                        <w:tcW w:w="5000" w:type="pct"/>
                      </w:tcPr>
                      <w:p w:rsidR="00C97DCF" w:rsidRPr="008344CF" w:rsidRDefault="0013255D" w:rsidP="0013255D">
                        <w:pPr>
                          <w:pStyle w:val="Title"/>
                          <w:rPr>
                            <w:smallCaps/>
                            <w:sz w:val="28"/>
                            <w:szCs w:val="28"/>
                          </w:rPr>
                        </w:pPr>
                        <w:r w:rsidRPr="008344CF">
                          <w:rPr>
                            <w:smallCaps/>
                            <w:sz w:val="28"/>
                            <w:szCs w:val="28"/>
                          </w:rPr>
                          <w:t>CAN SLOPE REALLY HELP ME PLAN MY WEDDING?</w:t>
                        </w:r>
                      </w:p>
                    </w:tc>
                  </w:tr>
                  <w:tr w:rsidR="00B33E5D" w:rsidRPr="0036184C" w:rsidTr="002C5567">
                    <w:tc>
                      <w:tcPr>
                        <w:tcW w:w="5000" w:type="pct"/>
                      </w:tcPr>
                      <w:sdt>
                        <w:sdtPr>
                          <w:id w:val="9594863"/>
                        </w:sdtPr>
                        <w:sdtEndPr/>
                        <w:sdtContent>
                          <w:p w:rsidR="00C97DCF" w:rsidRPr="0036184C" w:rsidRDefault="0013255D" w:rsidP="002A48E7">
                            <w:pPr>
                              <w:pStyle w:val="Title"/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Y=M(X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)+</w:t>
                            </w:r>
                            <w:proofErr w:type="gramEnd"/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sdtContent>
                      </w:sdt>
                      <w:p w:rsidR="00C97DCF" w:rsidRDefault="0013255D" w:rsidP="008344CF">
                        <w:pPr>
                          <w:pStyle w:val="EventDetails"/>
                          <w:ind w:left="7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Y= my total cost of my wedding</w:t>
                        </w:r>
                      </w:p>
                      <w:p w:rsidR="0013255D" w:rsidRDefault="0013255D" w:rsidP="008344CF">
                        <w:pPr>
                          <w:pStyle w:val="EventDetails"/>
                          <w:ind w:left="7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M= the price per plate for dinner</w:t>
                        </w:r>
                      </w:p>
                      <w:p w:rsidR="0013255D" w:rsidRDefault="0013255D" w:rsidP="008344CF">
                        <w:pPr>
                          <w:pStyle w:val="EventDetails"/>
                          <w:ind w:left="7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X= the  number of guests</w:t>
                        </w:r>
                      </w:p>
                      <w:p w:rsidR="0013255D" w:rsidRPr="0013255D" w:rsidRDefault="0013255D" w:rsidP="008344CF">
                        <w:pPr>
                          <w:pStyle w:val="EventDetails"/>
                          <w:ind w:left="7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B= the set expenses (flowers, dress, location)</w:t>
                        </w:r>
                      </w:p>
                    </w:tc>
                  </w:tr>
                  <w:tr w:rsidR="00B33E5D" w:rsidRPr="0036184C" w:rsidTr="002C5567">
                    <w:tc>
                      <w:tcPr>
                        <w:tcW w:w="5000" w:type="pct"/>
                      </w:tcPr>
                      <w:p w:rsidR="00C97DCF" w:rsidRPr="008344CF" w:rsidRDefault="0013255D" w:rsidP="0013255D">
                        <w:pPr>
                          <w:pStyle w:val="Title"/>
                          <w:rPr>
                            <w:smallCaps/>
                            <w:sz w:val="28"/>
                            <w:szCs w:val="28"/>
                          </w:rPr>
                        </w:pPr>
                        <w:r w:rsidRPr="008344CF">
                          <w:rPr>
                            <w:smallCaps/>
                            <w:sz w:val="28"/>
                            <w:szCs w:val="28"/>
                          </w:rPr>
                          <w:t>THE MATH</w:t>
                        </w:r>
                      </w:p>
                      <w:p w:rsidR="0013255D" w:rsidRPr="0013255D" w:rsidRDefault="0013255D" w:rsidP="0013255D">
                        <w:pPr>
                          <w:rPr>
                            <w:rFonts w:ascii="Algerian" w:hAnsi="Algerian"/>
                            <w:sz w:val="44"/>
                            <w:szCs w:val="44"/>
                          </w:rPr>
                        </w:pPr>
                        <w:r w:rsidRPr="0013255D">
                          <w:rPr>
                            <w:rFonts w:ascii="Algerian" w:hAnsi="Algerian"/>
                            <w:sz w:val="44"/>
                            <w:szCs w:val="44"/>
                          </w:rPr>
                          <w:t>$10,000 = m(250)+$4000</w:t>
                        </w:r>
                      </w:p>
                    </w:tc>
                  </w:tr>
                </w:tbl>
                <w:p w:rsidR="00C97DCF" w:rsidRPr="0013255D" w:rsidRDefault="0013255D" w:rsidP="008344CF">
                  <w:pPr>
                    <w:ind w:left="720"/>
                    <w:rPr>
                      <w:sz w:val="28"/>
                      <w:szCs w:val="28"/>
                    </w:rPr>
                  </w:pPr>
                  <w:r w:rsidRPr="0013255D">
                    <w:rPr>
                      <w:sz w:val="28"/>
                      <w:szCs w:val="28"/>
                    </w:rPr>
                    <w:t>$10,000-$4000=</w:t>
                  </w:r>
                  <w:proofErr w:type="gramStart"/>
                  <w:r w:rsidRPr="0013255D">
                    <w:rPr>
                      <w:sz w:val="28"/>
                      <w:szCs w:val="28"/>
                    </w:rPr>
                    <w:t>M(</w:t>
                  </w:r>
                  <w:proofErr w:type="gramEnd"/>
                  <w:r w:rsidRPr="0013255D">
                    <w:rPr>
                      <w:sz w:val="28"/>
                      <w:szCs w:val="28"/>
                    </w:rPr>
                    <w:t>250)</w:t>
                  </w:r>
                </w:p>
                <w:p w:rsidR="0013255D" w:rsidRPr="0013255D" w:rsidRDefault="0013255D" w:rsidP="008344CF">
                  <w:pPr>
                    <w:ind w:left="720"/>
                    <w:rPr>
                      <w:sz w:val="28"/>
                      <w:szCs w:val="28"/>
                    </w:rPr>
                  </w:pPr>
                  <w:r w:rsidRPr="0013255D">
                    <w:rPr>
                      <w:sz w:val="28"/>
                      <w:szCs w:val="28"/>
                    </w:rPr>
                    <w:t>$6000=</w:t>
                  </w:r>
                  <w:proofErr w:type="gramStart"/>
                  <w:r w:rsidRPr="0013255D">
                    <w:rPr>
                      <w:sz w:val="28"/>
                      <w:szCs w:val="28"/>
                    </w:rPr>
                    <w:t>M(</w:t>
                  </w:r>
                  <w:proofErr w:type="gramEnd"/>
                  <w:r w:rsidRPr="0013255D">
                    <w:rPr>
                      <w:sz w:val="28"/>
                      <w:szCs w:val="28"/>
                    </w:rPr>
                    <w:t>250)</w:t>
                  </w:r>
                </w:p>
                <w:p w:rsidR="0013255D" w:rsidRPr="0013255D" w:rsidRDefault="0013255D" w:rsidP="008344CF">
                  <w:pPr>
                    <w:ind w:left="720"/>
                    <w:rPr>
                      <w:sz w:val="28"/>
                      <w:szCs w:val="28"/>
                    </w:rPr>
                  </w:pPr>
                  <w:r w:rsidRPr="0013255D">
                    <w:rPr>
                      <w:sz w:val="28"/>
                      <w:szCs w:val="28"/>
                    </w:rPr>
                    <w:t>M= 6000/250</w:t>
                  </w:r>
                </w:p>
                <w:p w:rsidR="0013255D" w:rsidRPr="0013255D" w:rsidRDefault="0013255D" w:rsidP="008344CF">
                  <w:pPr>
                    <w:ind w:left="720"/>
                    <w:rPr>
                      <w:sz w:val="28"/>
                      <w:szCs w:val="28"/>
                    </w:rPr>
                  </w:pPr>
                  <w:r w:rsidRPr="0013255D">
                    <w:rPr>
                      <w:sz w:val="28"/>
                      <w:szCs w:val="28"/>
                    </w:rPr>
                    <w:t>M= $24 per plate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0" type="#_x0000_t202" style="position:absolute;margin-left:6.9pt;margin-top:724.5pt;width:561.6pt;height:19.8pt;z-index:251673600;v-text-anchor:middle" filled="f" stroked="f">
            <v:textbox style="mso-next-textbox:#_x0000_s1040" inset="0,0,0,0">
              <w:txbxContent>
                <w:p w:rsidR="00940812" w:rsidRPr="00940812" w:rsidRDefault="00940812" w:rsidP="001D6B0A">
                  <w:pPr>
                    <w:pStyle w:val="SmallPrint"/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6.9pt;margin-top:7.2pt;width:561.6pt;height:65.7pt;z-index:251659264;v-text-anchor:middle" arcsize="5188f" fillcolor="#474747 [2408]" strokecolor="#5f5f5f [3208]" strokeweight=".5pt">
            <v:fill r:id="rId15" o:title="nl-header" recolor="t" rotate="t" type="frame"/>
            <v:textbox style="mso-next-textbox:#_x0000_s1027" inset=",0,0,0">
              <w:txbxContent>
                <w:p w:rsidR="0003296B" w:rsidRPr="002E7927" w:rsidRDefault="005F53BA" w:rsidP="007B747A">
                  <w:pPr>
                    <w:rPr>
                      <w:color w:val="9F9F9F" w:themeColor="accent5" w:themeTint="99"/>
                    </w:rPr>
                  </w:pPr>
                  <w:r>
                    <w:rPr>
                      <w:noProof/>
                      <w:color w:val="9F9F9F" w:themeColor="accent5" w:themeTint="99"/>
                    </w:rPr>
                    <w:drawing>
                      <wp:inline distT="0" distB="0" distL="0" distR="0" wp14:anchorId="1BA144A5" wp14:editId="14D32FBB">
                        <wp:extent cx="7096125" cy="79031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92764" cy="789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14078">
        <w:t xml:space="preserve">    </w:t>
      </w:r>
      <w:r w:rsidR="007F2B2C">
        <w:t xml:space="preserve"> </w: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016"/>
    <w:multiLevelType w:val="hybridMultilevel"/>
    <w:tmpl w:val="718EB1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70325"/>
    <w:multiLevelType w:val="hybridMultilevel"/>
    <w:tmpl w:val="C61E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A5A35"/>
    <w:multiLevelType w:val="hybridMultilevel"/>
    <w:tmpl w:val="B352BD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55A8"/>
    <w:multiLevelType w:val="hybridMultilevel"/>
    <w:tmpl w:val="CC4AB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23F34"/>
    <w:multiLevelType w:val="hybridMultilevel"/>
    <w:tmpl w:val="F9F6E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53BA"/>
    <w:rsid w:val="0003296B"/>
    <w:rsid w:val="00070AE8"/>
    <w:rsid w:val="000904A8"/>
    <w:rsid w:val="000C5595"/>
    <w:rsid w:val="000C7D48"/>
    <w:rsid w:val="000F2E63"/>
    <w:rsid w:val="001259D2"/>
    <w:rsid w:val="0013255D"/>
    <w:rsid w:val="00133A59"/>
    <w:rsid w:val="00142BB8"/>
    <w:rsid w:val="0018251B"/>
    <w:rsid w:val="001859AC"/>
    <w:rsid w:val="001D00A1"/>
    <w:rsid w:val="001D6B0A"/>
    <w:rsid w:val="001E0C17"/>
    <w:rsid w:val="002079DC"/>
    <w:rsid w:val="002115A7"/>
    <w:rsid w:val="002214E5"/>
    <w:rsid w:val="00225938"/>
    <w:rsid w:val="0026142A"/>
    <w:rsid w:val="002866D4"/>
    <w:rsid w:val="002A48E7"/>
    <w:rsid w:val="002B0330"/>
    <w:rsid w:val="002C5567"/>
    <w:rsid w:val="002C7707"/>
    <w:rsid w:val="002E7927"/>
    <w:rsid w:val="002F3E2C"/>
    <w:rsid w:val="0031005E"/>
    <w:rsid w:val="0036184C"/>
    <w:rsid w:val="00364174"/>
    <w:rsid w:val="003816A4"/>
    <w:rsid w:val="00384854"/>
    <w:rsid w:val="003A587F"/>
    <w:rsid w:val="003E1BE5"/>
    <w:rsid w:val="004142EA"/>
    <w:rsid w:val="00452612"/>
    <w:rsid w:val="0046142D"/>
    <w:rsid w:val="00487CA3"/>
    <w:rsid w:val="00491725"/>
    <w:rsid w:val="0049352E"/>
    <w:rsid w:val="004B127C"/>
    <w:rsid w:val="004B1B5D"/>
    <w:rsid w:val="004B2B1B"/>
    <w:rsid w:val="005006D7"/>
    <w:rsid w:val="00527F6B"/>
    <w:rsid w:val="00531EA0"/>
    <w:rsid w:val="00562D43"/>
    <w:rsid w:val="005834A8"/>
    <w:rsid w:val="0058716D"/>
    <w:rsid w:val="005A7A62"/>
    <w:rsid w:val="005F53BA"/>
    <w:rsid w:val="0067027A"/>
    <w:rsid w:val="006B15E4"/>
    <w:rsid w:val="006E55E2"/>
    <w:rsid w:val="006F549D"/>
    <w:rsid w:val="007048E4"/>
    <w:rsid w:val="00727F51"/>
    <w:rsid w:val="00740E10"/>
    <w:rsid w:val="00741A36"/>
    <w:rsid w:val="00743B57"/>
    <w:rsid w:val="007444C3"/>
    <w:rsid w:val="007446FF"/>
    <w:rsid w:val="0075617D"/>
    <w:rsid w:val="0076557F"/>
    <w:rsid w:val="00776D97"/>
    <w:rsid w:val="0078582C"/>
    <w:rsid w:val="007A1EA2"/>
    <w:rsid w:val="007A6646"/>
    <w:rsid w:val="007B747A"/>
    <w:rsid w:val="007C1833"/>
    <w:rsid w:val="007E4964"/>
    <w:rsid w:val="007F2B2C"/>
    <w:rsid w:val="00806428"/>
    <w:rsid w:val="00822FE9"/>
    <w:rsid w:val="008344CF"/>
    <w:rsid w:val="0084725B"/>
    <w:rsid w:val="00847D51"/>
    <w:rsid w:val="008727B2"/>
    <w:rsid w:val="0087568B"/>
    <w:rsid w:val="00893401"/>
    <w:rsid w:val="008B0000"/>
    <w:rsid w:val="008B31E4"/>
    <w:rsid w:val="008F06A2"/>
    <w:rsid w:val="009238DC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444B5"/>
    <w:rsid w:val="00A71644"/>
    <w:rsid w:val="00A742B4"/>
    <w:rsid w:val="00AA2877"/>
    <w:rsid w:val="00AA7F8E"/>
    <w:rsid w:val="00AC135D"/>
    <w:rsid w:val="00AD1595"/>
    <w:rsid w:val="00AD190C"/>
    <w:rsid w:val="00AE6DBE"/>
    <w:rsid w:val="00AF3C0F"/>
    <w:rsid w:val="00AF6CC1"/>
    <w:rsid w:val="00B0561B"/>
    <w:rsid w:val="00B14078"/>
    <w:rsid w:val="00B1637A"/>
    <w:rsid w:val="00B33E5D"/>
    <w:rsid w:val="00B41374"/>
    <w:rsid w:val="00B70980"/>
    <w:rsid w:val="00BA239F"/>
    <w:rsid w:val="00BC1623"/>
    <w:rsid w:val="00BC7BCA"/>
    <w:rsid w:val="00BD61E3"/>
    <w:rsid w:val="00C07276"/>
    <w:rsid w:val="00C100A5"/>
    <w:rsid w:val="00C208C2"/>
    <w:rsid w:val="00C47331"/>
    <w:rsid w:val="00C72A4B"/>
    <w:rsid w:val="00C84CED"/>
    <w:rsid w:val="00C964F3"/>
    <w:rsid w:val="00C97DCF"/>
    <w:rsid w:val="00CB1A69"/>
    <w:rsid w:val="00CC665E"/>
    <w:rsid w:val="00CD0E4D"/>
    <w:rsid w:val="00CF0A2A"/>
    <w:rsid w:val="00D156AD"/>
    <w:rsid w:val="00D43682"/>
    <w:rsid w:val="00D43C4B"/>
    <w:rsid w:val="00D45AEB"/>
    <w:rsid w:val="00D6062A"/>
    <w:rsid w:val="00D64485"/>
    <w:rsid w:val="00DA159A"/>
    <w:rsid w:val="00DA62D3"/>
    <w:rsid w:val="00DB5B8C"/>
    <w:rsid w:val="00DB710A"/>
    <w:rsid w:val="00DC60EA"/>
    <w:rsid w:val="00DD0C66"/>
    <w:rsid w:val="00DE447E"/>
    <w:rsid w:val="00DE5677"/>
    <w:rsid w:val="00E02DC2"/>
    <w:rsid w:val="00E1023F"/>
    <w:rsid w:val="00E51E4D"/>
    <w:rsid w:val="00E867DD"/>
    <w:rsid w:val="00E868DA"/>
    <w:rsid w:val="00EC1524"/>
    <w:rsid w:val="00ED02B7"/>
    <w:rsid w:val="00EE2BCE"/>
    <w:rsid w:val="00F06BEC"/>
    <w:rsid w:val="00F2263F"/>
    <w:rsid w:val="00F47899"/>
    <w:rsid w:val="00F61E1F"/>
    <w:rsid w:val="00F76790"/>
    <w:rsid w:val="00F96D35"/>
    <w:rsid w:val="00FA73E0"/>
    <w:rsid w:val="00FB2D7F"/>
    <w:rsid w:val="00FC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9F9F9F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9F9F9F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9F9F9F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9F9F9F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9F9F9F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9F9F9F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9F9F9F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EAEA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9F9F9F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9F9F9F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9F9F9F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9F9F9F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9F9F9F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9F9F9F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9F9F9F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9F9F9F" w:themeColor="accent5" w:themeTint="99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B2C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bcs@harmonytx.or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microsoft.com/office/2007/relationships/stylesWithEffects" Target="stylesWithEffect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gory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6B376-C0F6-4236-99D1-95610A74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Cosmos Foundation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Sally Gregory</dc:creator>
  <cp:lastModifiedBy>Sally Gregory</cp:lastModifiedBy>
  <cp:revision>2</cp:revision>
  <dcterms:created xsi:type="dcterms:W3CDTF">2014-02-06T22:56:00Z</dcterms:created>
  <dcterms:modified xsi:type="dcterms:W3CDTF">2014-02-06T22:56:00Z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